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AC" w:rsidRPr="00511B7D" w:rsidRDefault="000C15AC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47.2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0C15AC" w:rsidRPr="00511B7D" w:rsidRDefault="000C15AC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C15AC" w:rsidRPr="00511B7D" w:rsidRDefault="000C15AC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0C15AC" w:rsidRPr="00511B7D" w:rsidRDefault="000C15AC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511B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C15AC" w:rsidRPr="00511B7D" w:rsidRDefault="000C15AC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18 августа</w:t>
      </w:r>
      <w:r w:rsidRPr="00511B7D">
        <w:rPr>
          <w:rFonts w:ascii="Times New Roman" w:hAnsi="Times New Roman" w:cs="Times New Roman"/>
          <w:sz w:val="24"/>
          <w:szCs w:val="24"/>
        </w:rPr>
        <w:t xml:space="preserve"> 2014 года                               № </w:t>
      </w:r>
      <w:r>
        <w:rPr>
          <w:rFonts w:ascii="Times New Roman" w:hAnsi="Times New Roman" w:cs="Times New Roman"/>
          <w:sz w:val="24"/>
          <w:szCs w:val="24"/>
        </w:rPr>
        <w:t>449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0C15AC" w:rsidRPr="00511B7D" w:rsidRDefault="000C15AC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Об отмене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1B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</w: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11B7D">
        <w:rPr>
          <w:rFonts w:ascii="Times New Roman" w:hAnsi="Times New Roman" w:cs="Times New Roman"/>
          <w:sz w:val="24"/>
          <w:szCs w:val="24"/>
        </w:rPr>
        <w:t>2013 г. № 416-ФЗ «О внесении изменений в Федеральный закон «О лотереях» и отдельные законодательные акты Российской Федерации», руководствуясь ст. 35 Устава  муниципального образования «Нукутский район», Администрация</w:t>
      </w: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7D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0C15AC" w:rsidRPr="00511B7D" w:rsidRDefault="000C15AC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5AC" w:rsidRDefault="000C15AC" w:rsidP="00141D2A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Отменить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1B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 июл</w:t>
      </w:r>
      <w:r w:rsidRPr="00511B7D">
        <w:rPr>
          <w:rFonts w:ascii="Times New Roman" w:hAnsi="Times New Roman" w:cs="Times New Roman"/>
          <w:sz w:val="24"/>
          <w:szCs w:val="24"/>
        </w:rPr>
        <w:t xml:space="preserve">я 2012 г. № </w:t>
      </w:r>
      <w:r>
        <w:rPr>
          <w:rFonts w:ascii="Times New Roman" w:hAnsi="Times New Roman" w:cs="Times New Roman"/>
          <w:sz w:val="24"/>
          <w:szCs w:val="24"/>
        </w:rPr>
        <w:t>451</w:t>
      </w:r>
      <w:r w:rsidRPr="0051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функции «Осуществление муниципального контроля за проведением муниципальных лотерей».</w:t>
      </w:r>
    </w:p>
    <w:p w:rsidR="000C15AC" w:rsidRPr="00511B7D" w:rsidRDefault="000C15AC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(Суборова Т.П.) исключить данную муниципальную услугу из Реестра муниципальных услуг муниципального образования «Нукутский район».</w:t>
      </w:r>
    </w:p>
    <w:p w:rsidR="000C15AC" w:rsidRPr="00511B7D" w:rsidRDefault="000C15AC" w:rsidP="00290DAF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7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C15AC" w:rsidRDefault="000C15AC" w:rsidP="002850AA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73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C15AC" w:rsidRPr="009D373D" w:rsidRDefault="000C15AC" w:rsidP="009D373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2850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Pr="00511B7D" w:rsidRDefault="000C15AC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Вр.И.О. м</w:t>
      </w:r>
      <w:r w:rsidRPr="00511B7D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 xml:space="preserve">а                    </w:t>
      </w:r>
      <w:r w:rsidRPr="00511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М.П.Хойлова.</w:t>
      </w:r>
    </w:p>
    <w:p w:rsidR="000C15AC" w:rsidRPr="00511B7D" w:rsidRDefault="000C15AC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AC" w:rsidRDefault="000C15AC" w:rsidP="002850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5AC" w:rsidRDefault="000C15AC"/>
    <w:sectPr w:rsidR="000C15AC" w:rsidSect="00290D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45D2C"/>
    <w:rsid w:val="000A28D3"/>
    <w:rsid w:val="000C15AC"/>
    <w:rsid w:val="00103F54"/>
    <w:rsid w:val="00141D2A"/>
    <w:rsid w:val="002850AA"/>
    <w:rsid w:val="00290DAF"/>
    <w:rsid w:val="003D1706"/>
    <w:rsid w:val="00511B7D"/>
    <w:rsid w:val="006553C2"/>
    <w:rsid w:val="00674AB4"/>
    <w:rsid w:val="007E17CC"/>
    <w:rsid w:val="008903BC"/>
    <w:rsid w:val="009275DA"/>
    <w:rsid w:val="009D373D"/>
    <w:rsid w:val="00BA367F"/>
    <w:rsid w:val="00BF40A6"/>
    <w:rsid w:val="00D8545B"/>
    <w:rsid w:val="00DA39BF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0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237</Words>
  <Characters>1352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</cp:revision>
  <cp:lastPrinted>2014-09-12T03:26:00Z</cp:lastPrinted>
  <dcterms:created xsi:type="dcterms:W3CDTF">2014-02-13T08:06:00Z</dcterms:created>
  <dcterms:modified xsi:type="dcterms:W3CDTF">2014-09-12T03:26:00Z</dcterms:modified>
</cp:coreProperties>
</file>